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Default="005202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1E" w:rsidRDefault="00520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kandydatki na członkinię Raciborskiej Rady Kobiet</w:t>
      </w:r>
    </w:p>
    <w:p w:rsidR="0052021E" w:rsidRDefault="0052021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DANE ZGŁASZAJĄCEGO ORAZ OŚWIADCZENIA:</w:t>
      </w:r>
    </w:p>
    <w:p w:rsidR="0052021E" w:rsidRDefault="005202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fizycznej, która zgłasza kandydatkę/ nazwa organizacji oraz imię i nazwisko osoby reprezentującej organizację, która zgłasza kandydatkę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52021E" w:rsidRDefault="0052021E">
      <w:pPr>
        <w:numPr>
          <w:ilvl w:val="0"/>
          <w:numId w:val="3"/>
        </w:numPr>
        <w:spacing w:line="360" w:lineRule="auto"/>
        <w:jc w:val="both"/>
        <w:rPr>
          <w:rStyle w:val="Zakotwiczenieprzypisudolneg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telefonu, e-mail,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  <w:r>
        <w:rPr>
          <w:rFonts w:ascii="Times New Roman" w:hAnsi="Times New Roman" w:cs="Times New Roman"/>
          <w:sz w:val="24"/>
          <w:szCs w:val="24"/>
        </w:rPr>
        <w:t xml:space="preserve"> adres osoby fizycznej, która zgłasza kandydatkę / nr telefonu, </w:t>
      </w:r>
      <w:r>
        <w:rPr>
          <w:rFonts w:ascii="Times New Roman" w:hAnsi="Times New Roman" w:cs="Times New Roman"/>
          <w:sz w:val="24"/>
          <w:szCs w:val="24"/>
        </w:rPr>
        <w:br/>
        <w:t>e-mail, adres organizacji, która zgłasza kandydatkę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customMarkFollows="1" w:id="3"/>
        <w:t>3</w:t>
      </w: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021E" w:rsidRDefault="005202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danych osobowych oraz przekazanie do publicznej wiadomości informacji dotyczących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zgłaszającego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kandydatkę do Raciborskiej Rady Kobiet.</w:t>
      </w: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wyrażam zgodę na przetwarzanie moich danych osobowych, celem weryfikacji wniosków kandydatki do Raciborskiej Rady Kobiet  oraz na  przekazanie ich do publicznej wiadomości.</w:t>
      </w: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osoby fizycznej, która zgłasza kandydatkę)</w:t>
      </w: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</w:rPr>
      </w:pP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</w:rPr>
      </w:pPr>
    </w:p>
    <w:p w:rsidR="0052021E" w:rsidRDefault="0052021E">
      <w:pPr>
        <w:pStyle w:val="Heading1"/>
        <w:spacing w:line="360" w:lineRule="auto"/>
        <w:jc w:val="both"/>
        <w:rPr>
          <w:b w:val="0"/>
          <w:bCs w:val="0"/>
        </w:rPr>
      </w:pPr>
    </w:p>
    <w:p w:rsidR="0052021E" w:rsidRDefault="0052021E">
      <w:pPr>
        <w:pStyle w:val="Heading1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 podstawie art.13 Rozporządzenia Parlamentu Europejskiego i Rady ( EU) 2016/679 z dnia 27 kwietnia 2016 r. w sprawie ochrony osób fizycznych w związku z przetwarzaniem danych osobowych i w sprawie swobodnego przepływu takich danych oraz uchylenia dyrektywy 95/46/WE ( Dz. U.UE. L. Nr 119 poz.1 z 2016 r.), informujemy, że:</w:t>
      </w:r>
    </w:p>
    <w:p w:rsidR="0052021E" w:rsidRDefault="0052021E">
      <w:pPr>
        <w:pStyle w:val="Heading1"/>
        <w:jc w:val="both"/>
        <w:rPr>
          <w:b w:val="0"/>
          <w:bCs w:val="0"/>
        </w:rPr>
      </w:pPr>
    </w:p>
    <w:p w:rsidR="0052021E" w:rsidRDefault="0052021E">
      <w:pPr>
        <w:pStyle w:val="Tretekstu"/>
        <w:numPr>
          <w:ilvl w:val="0"/>
          <w:numId w:val="4"/>
        </w:numPr>
        <w:rPr>
          <w:rStyle w:val="Mocnowyrniony"/>
          <w:b w:val="0"/>
          <w:bCs w:val="0"/>
          <w:color w:val="000000"/>
        </w:rPr>
      </w:pPr>
      <w:r>
        <w:rPr>
          <w:color w:val="000000"/>
        </w:rPr>
        <w:t xml:space="preserve">Administratorem Danych jest Miasto Racibórz ul. Króla Stefana Batorego, 47-400 Racibórz, </w:t>
      </w:r>
      <w:hyperlink r:id="rId7">
        <w:r>
          <w:rPr>
            <w:rStyle w:val="czeinternetowe"/>
            <w:color w:val="000000"/>
          </w:rPr>
          <w:t>boi@um.raciborz.pl</w:t>
        </w:r>
      </w:hyperlink>
      <w:r>
        <w:rPr>
          <w:rStyle w:val="Mocnowyrniony"/>
          <w:b w:val="0"/>
          <w:bCs w:val="0"/>
          <w:color w:val="000000"/>
        </w:rPr>
        <w:t xml:space="preserve"> ,</w:t>
      </w:r>
      <w:r>
        <w:rPr>
          <w:color w:val="000000"/>
        </w:rPr>
        <w:t xml:space="preserve"> tel. </w:t>
      </w:r>
      <w:r>
        <w:rPr>
          <w:rStyle w:val="Mocnowyrniony"/>
          <w:b w:val="0"/>
          <w:bCs w:val="0"/>
          <w:color w:val="000000"/>
        </w:rPr>
        <w:t>32 755 06 00.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Dane kontaktowe inspektora ochrony danych  to iodo@um.raciborz.pl.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Celem przetwarzania danych osobowych jest weryfikacja wniosków kandydatek        zgłoszonych do Raciborskiej Rady Kobiet.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Podstawą prawną przetwarzania danych osobowych jest:</w:t>
      </w:r>
    </w:p>
    <w:p w:rsidR="0052021E" w:rsidRDefault="0052021E">
      <w:pPr>
        <w:pStyle w:val="Heading1"/>
        <w:numPr>
          <w:ilvl w:val="0"/>
          <w:numId w:val="5"/>
        </w:numPr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>art. 6 ust.1 lit.b RODO - zgoda na przetwarzanie danych osobowych. Na jej podstawie przetwarzane są dane podawane przez Pana/Panią dobrowolnie: imię i nazwisko, adres, numer telefonu, e-mail, celem zapewnienia szybkiej i sprawnej komunikacji związanej z realizacją złożonego wniosku.</w:t>
      </w:r>
    </w:p>
    <w:p w:rsidR="0052021E" w:rsidRDefault="0052021E">
      <w:pPr>
        <w:pStyle w:val="Heading1"/>
        <w:numPr>
          <w:ilvl w:val="0"/>
          <w:numId w:val="5"/>
        </w:numPr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art. 6 ust. 1 lit. e RODO - wykonania zadania realizowanego w interesie publicznym przez administratora oraz art. 30 ust. 1, art. 7 ust. 1 pkt 17 Ustawy z dnia 8 marca 1990 o samorządzie gminnym. (t.j. Dz. U. z 2019 r. poz. 506). 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Na podstawie obowiązujących przepisów prawa, jeśli będzie to konieczne,     </w:t>
      </w:r>
      <w:r>
        <w:rPr>
          <w:b w:val="0"/>
          <w:bCs w:val="0"/>
          <w:color w:val="000000"/>
          <w:shd w:val="clear" w:color="auto" w:fill="FFFFFF"/>
        </w:rPr>
        <w:br/>
        <w:t xml:space="preserve">Pana/Pani dane będą udostępniane innym administratorom, podmiotom   przetwarzającym oraz osobom upoważnionym do przetwarzania danych </w:t>
      </w:r>
      <w:r>
        <w:rPr>
          <w:b w:val="0"/>
          <w:bCs w:val="0"/>
          <w:color w:val="000000"/>
          <w:shd w:val="clear" w:color="auto" w:fill="FFFFFF"/>
        </w:rPr>
        <w:br/>
        <w:t xml:space="preserve">osobowych, które muszą mieć dostęp do danych, aby wykonywać swoje obowiązki. Wymienieni odbiorcy danych zostaną zobowiązani do zachowania danych osobowych w poufności w procesie ich przetwarzania. 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Pana/Pani dane osobowe nie będą przekazywane do państwa trzeciego. 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Dane osobowe będą przechowywane przez czas nieograniczony. ( Kategoria archiwalna A).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W związku z przetwarzaniem danych osobowych przysługuje Panu/Pani prawo do:</w:t>
      </w:r>
    </w:p>
    <w:p w:rsidR="0052021E" w:rsidRDefault="0052021E">
      <w:pPr>
        <w:pStyle w:val="Heading1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żądania dostępu do danych dotyczących osoby, której dotyczą, </w:t>
      </w:r>
    </w:p>
    <w:p w:rsidR="0052021E" w:rsidRDefault="0052021E">
      <w:pPr>
        <w:pStyle w:val="Heading1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sprostowania danych osobowych,</w:t>
      </w:r>
    </w:p>
    <w:p w:rsidR="0052021E" w:rsidRDefault="0052021E">
      <w:pPr>
        <w:pStyle w:val="Heading1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żądania usunięcia danych, </w:t>
      </w:r>
    </w:p>
    <w:p w:rsidR="0052021E" w:rsidRDefault="0052021E">
      <w:pPr>
        <w:pStyle w:val="Heading1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żądania ograniczenia przetwarzania, </w:t>
      </w:r>
    </w:p>
    <w:p w:rsidR="0052021E" w:rsidRDefault="0052021E">
      <w:pPr>
        <w:pStyle w:val="Heading1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wniesienia sprzeciwu wobec przetwarzania, </w:t>
      </w:r>
    </w:p>
    <w:p w:rsidR="0052021E" w:rsidRDefault="0052021E">
      <w:pPr>
        <w:pStyle w:val="Heading1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wniesienia skargi do organu nadzorczego.</w:t>
      </w:r>
    </w:p>
    <w:p w:rsidR="0052021E" w:rsidRDefault="0052021E">
      <w:pPr>
        <w:pStyle w:val="Heading1"/>
        <w:numPr>
          <w:ilvl w:val="0"/>
          <w:numId w:val="4"/>
        </w:numPr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hd w:val="clear" w:color="auto" w:fill="FFFFFF"/>
        </w:rPr>
        <w:t>Pana/Pani dane nie będą przetwarzane dla zautomatyzowanego podejmowania decyzji,  nie będą profilowane.</w:t>
      </w:r>
    </w:p>
    <w:p w:rsidR="0052021E" w:rsidRDefault="0052021E">
      <w:pPr>
        <w:pStyle w:val="Heading1"/>
        <w:jc w:val="both"/>
        <w:rPr>
          <w:b w:val="0"/>
          <w:bCs w:val="0"/>
        </w:rPr>
      </w:pPr>
      <w:r>
        <w:rPr>
          <w:b w:val="0"/>
          <w:bCs w:val="0"/>
          <w:shd w:val="clear" w:color="auto" w:fill="FFFFFF"/>
        </w:rPr>
        <w:t>Zapoznałam/em się z informacją:</w:t>
      </w:r>
      <w:r>
        <w:rPr>
          <w:b w:val="0"/>
          <w:bCs w:val="0"/>
        </w:rPr>
        <w:tab/>
      </w:r>
    </w:p>
    <w:p w:rsidR="0052021E" w:rsidRDefault="0052021E">
      <w:pPr>
        <w:pStyle w:val="Heading1"/>
        <w:jc w:val="both"/>
      </w:pPr>
    </w:p>
    <w:p w:rsidR="0052021E" w:rsidRDefault="0052021E">
      <w:pPr>
        <w:pStyle w:val="Heading1"/>
        <w:jc w:val="both"/>
      </w:pPr>
    </w:p>
    <w:p w:rsidR="0052021E" w:rsidRDefault="0052021E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…...............................................................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(data i czytelny podpis osoby fizycznej, która zgłasza kandydatkę)                                                                                                                                                                     </w:t>
      </w:r>
    </w:p>
    <w:p w:rsidR="0052021E" w:rsidRDefault="0052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1E" w:rsidRDefault="0052021E">
      <w:pPr>
        <w:rPr>
          <w:rFonts w:cs="Times New Roman"/>
        </w:rPr>
      </w:pPr>
    </w:p>
    <w:p w:rsidR="0052021E" w:rsidRDefault="0052021E">
      <w:pPr>
        <w:rPr>
          <w:rFonts w:ascii="Times New Roman" w:hAnsi="Times New Roman" w:cs="Times New Roman"/>
          <w:sz w:val="24"/>
          <w:szCs w:val="24"/>
        </w:rPr>
      </w:pPr>
    </w:p>
    <w:p w:rsidR="0052021E" w:rsidRDefault="0052021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II. DANE WYTYPOWANEGO KANDYDATA ORAZ OŚWIADCZENIA</w:t>
      </w:r>
    </w:p>
    <w:p w:rsidR="0052021E" w:rsidRDefault="0052021E">
      <w:pPr>
        <w:spacing w:after="0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imię  i nazwisko kandydatki</w:t>
      </w: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2.…………………………………………………………………………………………………</w:t>
      </w: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adres,  nr telefonu  kandydatki</w:t>
      </w: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21E" w:rsidRDefault="005202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 kandydatki  o  wyrażeniu  zgody  na  zgłoszenie do udziału w wyborach </w:t>
      </w:r>
    </w:p>
    <w:p w:rsidR="0052021E" w:rsidRDefault="00520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1E" w:rsidRDefault="00520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zgłoszenie mojej kandydatury do udziału w wyborach do Raciborskiej Rady Kobiet.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(data i czytelny podpis kandydatki)</w:t>
      </w:r>
    </w:p>
    <w:p w:rsidR="0052021E" w:rsidRDefault="00520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1E" w:rsidRDefault="005202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Oświadczenie o wyrażeniu zgody na przetwarzanie danych osobowych kandydata oraz przekazanie do publicznej wiadomości informacji zawartych we wniosku oraz informacji o ewentualnym wyborze do Raciborskiej Rady Kobiet.</w:t>
      </w:r>
    </w:p>
    <w:p w:rsidR="0052021E" w:rsidRDefault="005202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1E" w:rsidRDefault="00520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celem weryfikacji wniosków kandydatów zgłoszonych do Raciborskiej Rady Kobiet  oraz przekazanie do publicznej wiadomości informacji zawartych we wniosku oraz informacji o ewentualnym  wyborze do Raciborskiej Rady Kobiet </w:t>
      </w:r>
    </w:p>
    <w:p w:rsidR="0052021E" w:rsidRDefault="00520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kandydatki)</w:t>
      </w:r>
    </w:p>
    <w:p w:rsidR="0052021E" w:rsidRDefault="005202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 podstawie art.13 Rozporządzenia Parlamentu Europejskiego i Rady ( EU) 2016/679 z dnia 27 kwietnia 2016 r. w sprawie ochrony osób fizycznych w związku z przetwarzaniem danych osobowych i w sprawie swobodnego przepływu takich danych oraz uchylenia dyrektywy 95/46/WE ( Dz. U.UE. L. Nr 119 poz.1 z 2016 r.), informujemy, że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021E" w:rsidRDefault="00520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21E" w:rsidRDefault="0052021E">
      <w:pPr>
        <w:pStyle w:val="Tretekstu"/>
        <w:numPr>
          <w:ilvl w:val="0"/>
          <w:numId w:val="7"/>
        </w:numPr>
        <w:rPr>
          <w:rStyle w:val="Mocnowyrniony"/>
        </w:rPr>
      </w:pPr>
      <w:r>
        <w:t xml:space="preserve">Administratorem Danych jest Miasto Racibórz ul. Króla Stefana Batorego, 47-400 Racibórz, </w:t>
      </w:r>
      <w:hyperlink r:id="rId8">
        <w:r>
          <w:rPr>
            <w:rStyle w:val="czeinternetowe"/>
          </w:rPr>
          <w:t>boi@um.raciborz.pl</w:t>
        </w:r>
      </w:hyperlink>
      <w:r>
        <w:rPr>
          <w:rStyle w:val="Mocnowyrniony"/>
        </w:rPr>
        <w:t xml:space="preserve"> ,</w:t>
      </w:r>
      <w:r>
        <w:t xml:space="preserve"> tel. </w:t>
      </w:r>
      <w:r>
        <w:rPr>
          <w:rStyle w:val="Mocnowyrniony"/>
        </w:rPr>
        <w:t xml:space="preserve">32 755 06 00.  </w:t>
      </w:r>
    </w:p>
    <w:p w:rsidR="0052021E" w:rsidRDefault="0052021E">
      <w:r>
        <w:t xml:space="preserve">Dane kontaktowe inspektora ochrony danych  to </w:t>
      </w:r>
      <w:hyperlink r:id="rId9">
        <w:r>
          <w:rPr>
            <w:rStyle w:val="czeinternetowe"/>
          </w:rPr>
          <w:t>iodo@um.raciborz.pl</w:t>
        </w:r>
      </w:hyperlink>
      <w:r>
        <w:t xml:space="preserve">. </w:t>
      </w:r>
    </w:p>
    <w:sectPr w:rsidR="0052021E" w:rsidSect="00BC631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1E" w:rsidRDefault="0052021E" w:rsidP="00BC631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021E" w:rsidRDefault="0052021E" w:rsidP="00BC631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1E" w:rsidRDefault="005202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021E" w:rsidRDefault="0052021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52021E" w:rsidRDefault="0052021E">
      <w:pPr>
        <w:pStyle w:val="Przypisdoln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  <w:p w:rsidR="0052021E" w:rsidRDefault="0052021E">
      <w:pPr>
        <w:pStyle w:val="Przypisdolny"/>
        <w:rPr>
          <w:rFonts w:cs="Times New Roman"/>
        </w:rPr>
      </w:pPr>
    </w:p>
  </w:footnote>
  <w:footnote w:id="2">
    <w:p w:rsidR="0052021E" w:rsidRDefault="0052021E">
      <w:pPr>
        <w:pStyle w:val="Przypisdoln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Podanie numeru telefonu oraz adresu e- mail  nie są obowiązkowe</w:t>
      </w:r>
    </w:p>
    <w:p w:rsidR="0052021E" w:rsidRDefault="0052021E">
      <w:pPr>
        <w:pStyle w:val="Przypisdolny"/>
        <w:rPr>
          <w:rFonts w:cs="Times New Roman"/>
        </w:rPr>
      </w:pPr>
    </w:p>
  </w:footnote>
  <w:footnote w:id="3">
    <w:p w:rsidR="0052021E" w:rsidRDefault="0052021E">
      <w:pPr>
        <w:pStyle w:val="Przypisdolny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</w:rPr>
        <w:footnoteRef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52021E" w:rsidRDefault="0052021E">
      <w:pPr>
        <w:pStyle w:val="Przypisdolny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A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A20A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6D63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4A1A0E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C77254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E110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7117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0216C4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12"/>
    <w:rsid w:val="0052021E"/>
    <w:rsid w:val="007F5A99"/>
    <w:rsid w:val="00BC6312"/>
    <w:rsid w:val="00F748D8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12"/>
    <w:pPr>
      <w:suppressAutoHyphens/>
      <w:spacing w:after="200" w:line="276" w:lineRule="auto"/>
    </w:pPr>
    <w:rPr>
      <w:rFonts w:eastAsia="SimSun" w:cs="Calibri"/>
      <w:color w:val="00000A"/>
    </w:rPr>
  </w:style>
  <w:style w:type="paragraph" w:styleId="Heading1">
    <w:name w:val="heading 1"/>
    <w:basedOn w:val="Normal"/>
    <w:link w:val="Heading1Char"/>
    <w:uiPriority w:val="99"/>
    <w:qFormat/>
    <w:rsid w:val="00BC6312"/>
    <w:pPr>
      <w:keepNext/>
      <w:spacing w:after="0" w:line="100" w:lineRule="atLeast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Header"/>
    <w:link w:val="Heading2Char"/>
    <w:uiPriority w:val="99"/>
    <w:qFormat/>
    <w:rsid w:val="00BC6312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BC6312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3F7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3F7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3F7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BC6312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efaultParagraphFont"/>
    <w:uiPriority w:val="99"/>
    <w:rsid w:val="00BC6312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efaultParagraphFont"/>
    <w:uiPriority w:val="99"/>
    <w:rsid w:val="00BC6312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uiPriority w:val="99"/>
    <w:rsid w:val="00BC6312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efaultParagraphFont"/>
    <w:uiPriority w:val="99"/>
    <w:rsid w:val="00BC6312"/>
  </w:style>
  <w:style w:type="character" w:customStyle="1" w:styleId="StopkaZnak">
    <w:name w:val="Stopka Znak"/>
    <w:basedOn w:val="DefaultParagraphFont"/>
    <w:uiPriority w:val="99"/>
    <w:rsid w:val="00BC6312"/>
  </w:style>
  <w:style w:type="character" w:customStyle="1" w:styleId="TytuZnak">
    <w:name w:val="Tytuł Znak"/>
    <w:basedOn w:val="DefaultParagraphFont"/>
    <w:uiPriority w:val="99"/>
    <w:rsid w:val="00BC6312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efaultParagraphFont"/>
    <w:uiPriority w:val="99"/>
    <w:rsid w:val="00BC6312"/>
    <w:rPr>
      <w:color w:val="0000FF"/>
      <w:u w:val="single"/>
    </w:rPr>
  </w:style>
  <w:style w:type="character" w:customStyle="1" w:styleId="Mocnowyrniony">
    <w:name w:val="Mocno wyróżniony"/>
    <w:basedOn w:val="DefaultParagraphFont"/>
    <w:uiPriority w:val="99"/>
    <w:rsid w:val="00BC6312"/>
    <w:rPr>
      <w:b/>
      <w:bCs/>
    </w:rPr>
  </w:style>
  <w:style w:type="character" w:customStyle="1" w:styleId="Zakotwiczenieprzypisudolnego">
    <w:name w:val="Zakotwiczenie przypisu dolnego"/>
    <w:uiPriority w:val="99"/>
    <w:rsid w:val="00BC6312"/>
    <w:rPr>
      <w:vertAlign w:val="superscript"/>
    </w:rPr>
  </w:style>
  <w:style w:type="character" w:customStyle="1" w:styleId="ListLabel1">
    <w:name w:val="ListLabel 1"/>
    <w:uiPriority w:val="99"/>
    <w:rsid w:val="00BC6312"/>
  </w:style>
  <w:style w:type="character" w:customStyle="1" w:styleId="ListLabel2">
    <w:name w:val="ListLabel 2"/>
    <w:uiPriority w:val="99"/>
    <w:rsid w:val="00BC6312"/>
  </w:style>
  <w:style w:type="character" w:customStyle="1" w:styleId="ListLabel3">
    <w:name w:val="ListLabel 3"/>
    <w:uiPriority w:val="99"/>
    <w:rsid w:val="00BC6312"/>
    <w:rPr>
      <w:b/>
      <w:bCs/>
      <w:sz w:val="16"/>
      <w:szCs w:val="16"/>
    </w:rPr>
  </w:style>
  <w:style w:type="character" w:customStyle="1" w:styleId="ListLabel4">
    <w:name w:val="ListLabel 4"/>
    <w:uiPriority w:val="99"/>
    <w:rsid w:val="00BC6312"/>
  </w:style>
  <w:style w:type="character" w:customStyle="1" w:styleId="ListLabel5">
    <w:name w:val="ListLabel 5"/>
    <w:uiPriority w:val="99"/>
    <w:rsid w:val="00BC6312"/>
  </w:style>
  <w:style w:type="character" w:customStyle="1" w:styleId="Zakotwiczenieprzypisukocowego">
    <w:name w:val="Zakotwiczenie przypisu końcowego"/>
    <w:uiPriority w:val="99"/>
    <w:rsid w:val="00BC6312"/>
    <w:rPr>
      <w:vertAlign w:val="superscript"/>
    </w:rPr>
  </w:style>
  <w:style w:type="character" w:customStyle="1" w:styleId="Symbolewypunktowania">
    <w:name w:val="Symbole wypunktowania"/>
    <w:uiPriority w:val="99"/>
    <w:rsid w:val="00BC6312"/>
    <w:rPr>
      <w:rFonts w:ascii="OpenSymbol" w:eastAsia="Times New Roman" w:hAnsi="OpenSymbol" w:cs="OpenSymbol"/>
    </w:rPr>
  </w:style>
  <w:style w:type="character" w:customStyle="1" w:styleId="ListLabel6">
    <w:name w:val="ListLabel 6"/>
    <w:uiPriority w:val="99"/>
    <w:rsid w:val="00BC6312"/>
  </w:style>
  <w:style w:type="character" w:customStyle="1" w:styleId="ListLabel7">
    <w:name w:val="ListLabel 7"/>
    <w:uiPriority w:val="99"/>
    <w:rsid w:val="00BC6312"/>
  </w:style>
  <w:style w:type="character" w:customStyle="1" w:styleId="Znakiprzypiswdolnych">
    <w:name w:val="Znaki przypisów dolnych"/>
    <w:uiPriority w:val="99"/>
    <w:rsid w:val="00BC6312"/>
  </w:style>
  <w:style w:type="character" w:customStyle="1" w:styleId="Znakiprzypiswkocowych">
    <w:name w:val="Znaki przypisów końcowych"/>
    <w:uiPriority w:val="99"/>
    <w:rsid w:val="00BC6312"/>
  </w:style>
  <w:style w:type="paragraph" w:styleId="Header">
    <w:name w:val="header"/>
    <w:basedOn w:val="Normal"/>
    <w:next w:val="Tretekstu"/>
    <w:link w:val="HeaderChar"/>
    <w:uiPriority w:val="99"/>
    <w:rsid w:val="00BC631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53F7"/>
    <w:rPr>
      <w:rFonts w:eastAsia="SimSun" w:cs="Calibri"/>
      <w:color w:val="00000A"/>
    </w:rPr>
  </w:style>
  <w:style w:type="paragraph" w:customStyle="1" w:styleId="Tretekstu">
    <w:name w:val="Treść tekstu"/>
    <w:basedOn w:val="Normal"/>
    <w:uiPriority w:val="99"/>
    <w:rsid w:val="00BC6312"/>
    <w:pPr>
      <w:spacing w:after="120" w:line="100" w:lineRule="atLeast"/>
    </w:pPr>
    <w:rPr>
      <w:rFonts w:eastAsia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BC6312"/>
    <w:pPr>
      <w:spacing w:after="0" w:line="100" w:lineRule="atLeast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C631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53F7"/>
    <w:rPr>
      <w:rFonts w:eastAsia="SimSun" w:cs="Calibri"/>
      <w:color w:val="00000A"/>
    </w:rPr>
  </w:style>
  <w:style w:type="paragraph" w:customStyle="1" w:styleId="Indeks">
    <w:name w:val="Indeks"/>
    <w:basedOn w:val="Normal"/>
    <w:uiPriority w:val="99"/>
    <w:rsid w:val="00BC6312"/>
    <w:pPr>
      <w:suppressLineNumbers/>
    </w:pPr>
  </w:style>
  <w:style w:type="paragraph" w:styleId="ListParagraph">
    <w:name w:val="List Paragraph"/>
    <w:basedOn w:val="Normal"/>
    <w:uiPriority w:val="99"/>
    <w:qFormat/>
    <w:rsid w:val="00BC6312"/>
    <w:pPr>
      <w:spacing w:after="0" w:line="100" w:lineRule="atLeast"/>
      <w:ind w:left="708"/>
    </w:pPr>
    <w:rPr>
      <w:rFonts w:eastAsia="Times New Roman" w:cs="Times New Roman"/>
      <w:sz w:val="20"/>
      <w:szCs w:val="20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BC6312"/>
    <w:pPr>
      <w:spacing w:after="60" w:line="100" w:lineRule="atLeast"/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53F7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Gwka">
    <w:name w:val="Główka"/>
    <w:basedOn w:val="Normal"/>
    <w:uiPriority w:val="99"/>
    <w:rsid w:val="00BC6312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rsid w:val="00BC6312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3F7"/>
    <w:rPr>
      <w:rFonts w:eastAsia="SimSun" w:cs="Calibri"/>
      <w:color w:val="00000A"/>
    </w:rPr>
  </w:style>
  <w:style w:type="paragraph" w:styleId="Title">
    <w:name w:val="Title"/>
    <w:basedOn w:val="Normal"/>
    <w:link w:val="TitleChar"/>
    <w:uiPriority w:val="99"/>
    <w:qFormat/>
    <w:rsid w:val="00BC6312"/>
    <w:pPr>
      <w:spacing w:after="0" w:line="100" w:lineRule="atLeast"/>
      <w:jc w:val="center"/>
    </w:pPr>
    <w:rPr>
      <w:rFonts w:eastAsia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53F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customStyle="1" w:styleId="Przypisdolny">
    <w:name w:val="Przypis dolny"/>
    <w:basedOn w:val="Normal"/>
    <w:uiPriority w:val="99"/>
    <w:rsid w:val="00BC6312"/>
  </w:style>
  <w:style w:type="paragraph" w:customStyle="1" w:styleId="Default">
    <w:name w:val="Default"/>
    <w:uiPriority w:val="99"/>
    <w:rsid w:val="00BC6312"/>
    <w:pPr>
      <w:suppressAutoHyphens/>
      <w:spacing w:after="200" w:line="276" w:lineRule="auto"/>
    </w:pPr>
    <w:rPr>
      <w:color w:val="000000"/>
      <w:sz w:val="24"/>
      <w:szCs w:val="24"/>
      <w:lang w:eastAsia="zh-CN"/>
    </w:rPr>
  </w:style>
  <w:style w:type="paragraph" w:customStyle="1" w:styleId="Cytat">
    <w:name w:val="Cytat"/>
    <w:basedOn w:val="Normal"/>
    <w:uiPriority w:val="99"/>
    <w:rsid w:val="00BC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um.racibo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@um.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um.racibor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757</Words>
  <Characters>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sp1</dc:creator>
  <cp:keywords/>
  <dc:description/>
  <cp:lastModifiedBy>R2D2</cp:lastModifiedBy>
  <cp:revision>2</cp:revision>
  <cp:lastPrinted>2019-07-18T13:25:00Z</cp:lastPrinted>
  <dcterms:created xsi:type="dcterms:W3CDTF">2019-07-22T15:04:00Z</dcterms:created>
  <dcterms:modified xsi:type="dcterms:W3CDTF">2019-07-22T15:04:00Z</dcterms:modified>
</cp:coreProperties>
</file>